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 w:val="0"/>
        </w:rPr>
        <w:id w:val="302515161"/>
        <w:lock w:val="sdtLocked"/>
        <w:placeholder>
          <w:docPart w:val="9D4ADF76A8304BD78AA91F9509DDF8F5"/>
        </w:placeholder>
        <w:showingPlcHdr/>
        <w:text w:multiLine="1"/>
      </w:sdtPr>
      <w:sdtEndPr/>
      <w:sdtContent>
        <w:p w:rsidR="00D7435B" w:rsidRPr="00D7435B" w:rsidRDefault="00D46896" w:rsidP="00D7435B">
          <w:pPr>
            <w:pStyle w:val="berschrift2"/>
            <w:keepNext w:val="0"/>
            <w:pageBreakBefore/>
            <w:widowControl w:val="0"/>
            <w:jc w:val="right"/>
            <w:rPr>
              <w:rFonts w:cs="Arial"/>
              <w:b w:val="0"/>
            </w:rPr>
          </w:pPr>
          <w:r w:rsidRPr="00EF5A15">
            <w:rPr>
              <w:rStyle w:val="Platzhaltertext"/>
              <w:rFonts w:cs="Arial"/>
              <w:b w:val="0"/>
            </w:rPr>
            <w:t>Adresse der Schule eingeben</w:t>
          </w:r>
          <w:r>
            <w:rPr>
              <w:rStyle w:val="Platzhaltertext"/>
              <w:rFonts w:cs="Arial"/>
              <w:b w:val="0"/>
            </w:rPr>
            <w:t xml:space="preserve"> </w:t>
          </w:r>
        </w:p>
      </w:sdtContent>
    </w:sdt>
    <w:p w:rsidR="00F12124" w:rsidRPr="00EF5A15" w:rsidRDefault="00F12124">
      <w:pPr>
        <w:pStyle w:val="berschrift2"/>
        <w:rPr>
          <w:rFonts w:cs="Arial"/>
          <w:u w:val="single"/>
        </w:rPr>
      </w:pPr>
    </w:p>
    <w:p w:rsidR="00F12124" w:rsidRPr="00EF5A15" w:rsidRDefault="00F12124" w:rsidP="00F12124">
      <w:pPr>
        <w:rPr>
          <w:rFonts w:ascii="Arial" w:hAnsi="Arial" w:cs="Arial"/>
        </w:rPr>
      </w:pPr>
    </w:p>
    <w:p w:rsidR="00F12124" w:rsidRPr="00EF5A15" w:rsidRDefault="00F12124" w:rsidP="00F12124">
      <w:pPr>
        <w:rPr>
          <w:rFonts w:ascii="Arial" w:hAnsi="Arial" w:cs="Arial"/>
        </w:rPr>
      </w:pPr>
    </w:p>
    <w:p w:rsidR="00EF5A15" w:rsidRPr="00EF5A15" w:rsidRDefault="00F12124" w:rsidP="00F12124">
      <w:pPr>
        <w:rPr>
          <w:rFonts w:ascii="Arial" w:hAnsi="Arial" w:cs="Arial"/>
          <w:b/>
          <w:sz w:val="24"/>
          <w:szCs w:val="24"/>
        </w:rPr>
      </w:pPr>
      <w:r w:rsidRPr="00EF5A15">
        <w:rPr>
          <w:rFonts w:ascii="Arial" w:hAnsi="Arial" w:cs="Arial"/>
          <w:b/>
          <w:sz w:val="24"/>
          <w:szCs w:val="24"/>
        </w:rPr>
        <w:t>Kreisjugendamt Göppingen</w:t>
      </w:r>
    </w:p>
    <w:p w:rsidR="00F12124" w:rsidRPr="00EF5A15" w:rsidRDefault="00F12124" w:rsidP="00F12124">
      <w:pPr>
        <w:rPr>
          <w:rFonts w:ascii="Arial" w:hAnsi="Arial" w:cs="Arial"/>
          <w:sz w:val="24"/>
          <w:szCs w:val="24"/>
        </w:rPr>
      </w:pPr>
      <w:proofErr w:type="gramStart"/>
      <w:r w:rsidRPr="00EF5A15">
        <w:rPr>
          <w:rFonts w:ascii="Arial" w:hAnsi="Arial" w:cs="Arial"/>
          <w:sz w:val="24"/>
          <w:szCs w:val="24"/>
        </w:rPr>
        <w:t>Allgemeiner Sozialer</w:t>
      </w:r>
      <w:proofErr w:type="gramEnd"/>
      <w:r w:rsidRPr="00EF5A15">
        <w:rPr>
          <w:rFonts w:ascii="Arial" w:hAnsi="Arial" w:cs="Arial"/>
          <w:sz w:val="24"/>
          <w:szCs w:val="24"/>
        </w:rPr>
        <w:t xml:space="preserve"> Dienst</w:t>
      </w:r>
    </w:p>
    <w:p w:rsidR="00F12124" w:rsidRPr="00EF5A15" w:rsidRDefault="00F12124" w:rsidP="00F12124">
      <w:pPr>
        <w:rPr>
          <w:rFonts w:ascii="Arial" w:hAnsi="Arial" w:cs="Arial"/>
          <w:sz w:val="24"/>
          <w:szCs w:val="24"/>
        </w:rPr>
      </w:pPr>
      <w:r w:rsidRPr="00EF5A15">
        <w:rPr>
          <w:rFonts w:ascii="Arial" w:hAnsi="Arial" w:cs="Arial"/>
          <w:sz w:val="24"/>
          <w:szCs w:val="24"/>
        </w:rPr>
        <w:t>Lorcher Str. 6</w:t>
      </w:r>
    </w:p>
    <w:p w:rsidR="00F12124" w:rsidRPr="00EF5A15" w:rsidRDefault="00F12124" w:rsidP="00F12124">
      <w:pPr>
        <w:rPr>
          <w:rFonts w:ascii="Arial" w:hAnsi="Arial" w:cs="Arial"/>
          <w:sz w:val="24"/>
          <w:szCs w:val="24"/>
        </w:rPr>
      </w:pPr>
      <w:r w:rsidRPr="00EF5A15">
        <w:rPr>
          <w:rFonts w:ascii="Arial" w:hAnsi="Arial" w:cs="Arial"/>
          <w:sz w:val="24"/>
          <w:szCs w:val="24"/>
        </w:rPr>
        <w:t>73033 Göppingen</w:t>
      </w:r>
    </w:p>
    <w:p w:rsidR="00F12124" w:rsidRPr="00EF5A15" w:rsidRDefault="00F12124" w:rsidP="00F12124">
      <w:pPr>
        <w:rPr>
          <w:rFonts w:ascii="Arial" w:hAnsi="Arial" w:cs="Arial"/>
          <w:sz w:val="24"/>
          <w:szCs w:val="24"/>
        </w:rPr>
      </w:pPr>
    </w:p>
    <w:p w:rsidR="00EF5A15" w:rsidRDefault="00EF5A15" w:rsidP="00F12124">
      <w:pPr>
        <w:rPr>
          <w:rFonts w:ascii="Arial" w:hAnsi="Arial" w:cs="Arial"/>
          <w:sz w:val="24"/>
          <w:szCs w:val="24"/>
        </w:rPr>
      </w:pPr>
    </w:p>
    <w:p w:rsidR="00EF5A15" w:rsidRDefault="00EF5A15" w:rsidP="00F12124">
      <w:pPr>
        <w:rPr>
          <w:rFonts w:ascii="Arial" w:hAnsi="Arial" w:cs="Arial"/>
          <w:sz w:val="24"/>
          <w:szCs w:val="24"/>
        </w:rPr>
      </w:pPr>
    </w:p>
    <w:p w:rsidR="00EF5A15" w:rsidRPr="00EF5A15" w:rsidRDefault="00EF5A15" w:rsidP="00F12124">
      <w:pPr>
        <w:rPr>
          <w:rFonts w:ascii="Arial" w:hAnsi="Arial" w:cs="Arial"/>
          <w:sz w:val="24"/>
          <w:szCs w:val="24"/>
        </w:rPr>
      </w:pPr>
    </w:p>
    <w:p w:rsidR="00F12124" w:rsidRPr="00EF5A15" w:rsidRDefault="00F12124" w:rsidP="00F12124">
      <w:pPr>
        <w:rPr>
          <w:rFonts w:ascii="Arial" w:hAnsi="Arial" w:cs="Arial"/>
          <w:sz w:val="24"/>
          <w:szCs w:val="24"/>
        </w:rPr>
      </w:pPr>
      <w:r w:rsidRPr="00EF5A15">
        <w:rPr>
          <w:rFonts w:ascii="Arial" w:hAnsi="Arial" w:cs="Arial"/>
          <w:b/>
          <w:sz w:val="24"/>
          <w:szCs w:val="24"/>
        </w:rPr>
        <w:t>Betreff</w:t>
      </w:r>
      <w:r w:rsidRPr="00EF5A15">
        <w:rPr>
          <w:rFonts w:ascii="Arial" w:hAnsi="Arial" w:cs="Arial"/>
          <w:sz w:val="24"/>
          <w:szCs w:val="24"/>
        </w:rPr>
        <w:t xml:space="preserve">: Schulbericht zu </w:t>
      </w:r>
      <w:sdt>
        <w:sdtPr>
          <w:rPr>
            <w:rFonts w:ascii="Arial" w:hAnsi="Arial" w:cs="Arial"/>
            <w:sz w:val="24"/>
            <w:szCs w:val="24"/>
          </w:rPr>
          <w:id w:val="926536668"/>
          <w:lock w:val="sdtLocked"/>
          <w:placeholder>
            <w:docPart w:val="6D0F1426124742D8871BD7DE8A754F00"/>
          </w:placeholder>
          <w:showingPlcHdr/>
          <w:text/>
        </w:sdtPr>
        <w:sdtEndPr/>
        <w:sdtContent>
          <w:r w:rsidRPr="00EF5A15">
            <w:rPr>
              <w:rStyle w:val="Platzhaltertext"/>
              <w:rFonts w:ascii="Arial" w:hAnsi="Arial" w:cs="Arial"/>
              <w:sz w:val="24"/>
              <w:szCs w:val="24"/>
            </w:rPr>
            <w:t>Name des Kindes</w:t>
          </w:r>
        </w:sdtContent>
      </w:sdt>
      <w:r w:rsidRPr="00EF5A15">
        <w:rPr>
          <w:rFonts w:ascii="Arial" w:hAnsi="Arial" w:cs="Arial"/>
          <w:sz w:val="24"/>
          <w:szCs w:val="24"/>
        </w:rPr>
        <w:t xml:space="preserve">, geboren am </w:t>
      </w:r>
      <w:sdt>
        <w:sdtPr>
          <w:rPr>
            <w:rFonts w:ascii="Arial" w:hAnsi="Arial" w:cs="Arial"/>
            <w:sz w:val="24"/>
            <w:szCs w:val="24"/>
          </w:rPr>
          <w:id w:val="250780023"/>
          <w:lock w:val="sdtLocked"/>
          <w:placeholder>
            <w:docPart w:val="16246A81F55B4601AE0A50012B92299C"/>
          </w:placeholder>
          <w:showingPlcHdr/>
          <w:text/>
        </w:sdtPr>
        <w:sdtEndPr/>
        <w:sdtContent>
          <w:r w:rsidRPr="00EF5A15">
            <w:rPr>
              <w:rStyle w:val="Platzhaltertext"/>
              <w:rFonts w:ascii="Arial" w:hAnsi="Arial" w:cs="Arial"/>
              <w:sz w:val="24"/>
              <w:szCs w:val="24"/>
            </w:rPr>
            <w:t>Geburtsdatum</w:t>
          </w:r>
        </w:sdtContent>
      </w:sdt>
    </w:p>
    <w:p w:rsidR="00F12124" w:rsidRPr="00EF5A15" w:rsidRDefault="00F12124">
      <w:pPr>
        <w:rPr>
          <w:rFonts w:ascii="Arial" w:hAnsi="Arial" w:cs="Arial"/>
          <w:u w:val="single"/>
        </w:rPr>
      </w:pPr>
    </w:p>
    <w:p w:rsidR="00F12124" w:rsidRDefault="00F12124">
      <w:pPr>
        <w:rPr>
          <w:rFonts w:ascii="Arial" w:hAnsi="Arial" w:cs="Arial"/>
          <w:u w:val="single"/>
        </w:rPr>
      </w:pPr>
    </w:p>
    <w:p w:rsidR="00EF5A15" w:rsidRPr="00EF5A15" w:rsidRDefault="00EF5A15">
      <w:pPr>
        <w:rPr>
          <w:rFonts w:ascii="Arial" w:hAnsi="Arial" w:cs="Arial"/>
          <w:u w:val="single"/>
        </w:rPr>
      </w:pPr>
    </w:p>
    <w:p w:rsidR="00EF5A15" w:rsidRPr="00EF5A15" w:rsidRDefault="00EF5A15">
      <w:pPr>
        <w:rPr>
          <w:rFonts w:ascii="Arial" w:hAnsi="Arial" w:cs="Arial"/>
          <w:u w:val="single"/>
        </w:rPr>
      </w:pPr>
    </w:p>
    <w:p w:rsidR="00EF5A15" w:rsidRPr="00EF5A15" w:rsidRDefault="00EF5A15" w:rsidP="00F12124">
      <w:pPr>
        <w:jc w:val="right"/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fldChar w:fldCharType="begin"/>
      </w:r>
      <w:r w:rsidRPr="00EF5A15">
        <w:rPr>
          <w:rFonts w:ascii="Arial" w:hAnsi="Arial" w:cs="Arial"/>
          <w:sz w:val="24"/>
        </w:rPr>
        <w:instrText xml:space="preserve"> DATE  \@ "d. MMMM yyyy"  \* MERGEFORMAT </w:instrText>
      </w:r>
      <w:r w:rsidRPr="00EF5A15">
        <w:rPr>
          <w:rFonts w:ascii="Arial" w:hAnsi="Arial" w:cs="Arial"/>
          <w:sz w:val="24"/>
        </w:rPr>
        <w:fldChar w:fldCharType="separate"/>
      </w:r>
      <w:r w:rsidR="008926AF">
        <w:rPr>
          <w:rFonts w:ascii="Arial" w:hAnsi="Arial" w:cs="Arial"/>
          <w:noProof/>
          <w:sz w:val="24"/>
        </w:rPr>
        <w:t>27. Oktober 2015</w:t>
      </w:r>
      <w:r w:rsidRPr="00EF5A15">
        <w:rPr>
          <w:rFonts w:ascii="Arial" w:hAnsi="Arial" w:cs="Arial"/>
          <w:sz w:val="24"/>
        </w:rPr>
        <w:fldChar w:fldCharType="end"/>
      </w:r>
    </w:p>
    <w:p w:rsidR="00EF5A15" w:rsidRDefault="00EF5A15" w:rsidP="00F12124">
      <w:pPr>
        <w:jc w:val="right"/>
        <w:rPr>
          <w:rFonts w:ascii="Arial" w:hAnsi="Arial" w:cs="Arial"/>
          <w:sz w:val="24"/>
        </w:rPr>
      </w:pPr>
    </w:p>
    <w:p w:rsidR="00EF5A15" w:rsidRDefault="00EF5A15" w:rsidP="00F12124">
      <w:pPr>
        <w:jc w:val="right"/>
        <w:rPr>
          <w:rFonts w:ascii="Arial" w:hAnsi="Arial" w:cs="Arial"/>
          <w:sz w:val="24"/>
        </w:rPr>
      </w:pPr>
    </w:p>
    <w:p w:rsidR="00EF5A15" w:rsidRPr="00EF5A15" w:rsidRDefault="00EF5A15" w:rsidP="00F12124">
      <w:pPr>
        <w:jc w:val="right"/>
        <w:rPr>
          <w:rFonts w:ascii="Arial" w:hAnsi="Arial" w:cs="Arial"/>
          <w:sz w:val="24"/>
        </w:rPr>
      </w:pPr>
    </w:p>
    <w:p w:rsidR="00EF5A15" w:rsidRPr="00EF5A15" w:rsidRDefault="00EF5A15" w:rsidP="00EF5A15">
      <w:pPr>
        <w:rPr>
          <w:rFonts w:ascii="Arial" w:hAnsi="Arial" w:cs="Arial"/>
          <w:sz w:val="24"/>
          <w:szCs w:val="24"/>
        </w:rPr>
      </w:pPr>
      <w:r w:rsidRPr="00EF5A15">
        <w:rPr>
          <w:rFonts w:ascii="Arial" w:hAnsi="Arial" w:cs="Arial"/>
          <w:sz w:val="24"/>
          <w:szCs w:val="24"/>
        </w:rPr>
        <w:t>Sehr geehrte Damen und Herren,</w:t>
      </w:r>
    </w:p>
    <w:p w:rsidR="00EF5A15" w:rsidRPr="00EF5A15" w:rsidRDefault="00EF5A15" w:rsidP="00EF5A15">
      <w:pPr>
        <w:rPr>
          <w:rFonts w:ascii="Arial" w:hAnsi="Arial" w:cs="Arial"/>
          <w:sz w:val="24"/>
          <w:szCs w:val="24"/>
        </w:rPr>
      </w:pP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  <w:r w:rsidRPr="00EF5A15">
        <w:rPr>
          <w:rFonts w:ascii="Arial" w:hAnsi="Arial" w:cs="Arial"/>
          <w:sz w:val="24"/>
          <w:szCs w:val="24"/>
        </w:rPr>
        <w:t xml:space="preserve">anbei erhalten Sie den Schulbericht zu oben genanntem Kind mit der Bitte um Weiterbearbeitung hinsichtlich einer Aufnahme in die </w:t>
      </w:r>
      <w:sdt>
        <w:sdtPr>
          <w:rPr>
            <w:rFonts w:ascii="Arial" w:hAnsi="Arial" w:cs="Arial"/>
            <w:sz w:val="24"/>
            <w:szCs w:val="24"/>
          </w:rPr>
          <w:id w:val="139550910"/>
          <w:lock w:val="sdtLocked"/>
          <w:placeholder>
            <w:docPart w:val="6161B3A5F8B044B1A79F7AACB8119870"/>
          </w:placeholder>
          <w:showingPlcHdr/>
          <w:dropDownList>
            <w:listItem w:value="Wählen Sie ein Element aus."/>
            <w:listItem w:displayText="SGA Ebersbach (Hardtschule)" w:value="SGA Ebersbach (Hardtschule)"/>
            <w:listItem w:displayText="SGA Ebersbach (Marktschule)" w:value="SGA Ebersbach (Marktschule)"/>
            <w:listItem w:displayText="SGA Uhingen" w:value="SGA Uhingen"/>
            <w:listItem w:displayText="Tagesgruppe Ebersbach" w:value="Tagesgruppe Ebersbach"/>
          </w:dropDownList>
        </w:sdtPr>
        <w:sdtEndPr/>
        <w:sdtContent>
          <w:r w:rsidR="00D7435B" w:rsidRPr="00EF5A15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und mit freundlichem Gruß</w:t>
      </w: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</w:p>
    <w:p w:rsidR="00EF5A15" w:rsidRDefault="00EF5A15" w:rsidP="00EF5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F12124" w:rsidRPr="008926AF" w:rsidRDefault="008926AF" w:rsidP="00EF5A15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</w:rPr>
          <w:id w:val="-764526782"/>
          <w:lock w:val="sdtLocked"/>
          <w:placeholder>
            <w:docPart w:val="68BB84DB4BC949BF8DECBE6DB8DF49DF"/>
          </w:placeholder>
          <w:showingPlcHdr/>
          <w:text/>
        </w:sdtPr>
        <w:sdtEndPr/>
        <w:sdtContent>
          <w:r w:rsidR="00EF5A15" w:rsidRPr="008926AF">
            <w:rPr>
              <w:rStyle w:val="Platzhaltertext"/>
              <w:rFonts w:ascii="Arial" w:hAnsi="Arial" w:cs="Arial"/>
            </w:rPr>
            <w:t>Name des Verfassers/der Verfasserin des Berichts.</w:t>
          </w:r>
        </w:sdtContent>
      </w:sdt>
      <w:r w:rsidR="00F12124" w:rsidRPr="008926AF">
        <w:rPr>
          <w:rFonts w:ascii="Arial" w:hAnsi="Arial" w:cs="Arial"/>
        </w:rPr>
        <w:br w:type="page"/>
      </w:r>
    </w:p>
    <w:p w:rsidR="00614A6F" w:rsidRPr="00EF5A15" w:rsidRDefault="00614A6F">
      <w:pPr>
        <w:pStyle w:val="berschrift2"/>
        <w:rPr>
          <w:rFonts w:cs="Arial"/>
          <w:u w:val="single"/>
        </w:rPr>
      </w:pPr>
      <w:r w:rsidRPr="00EF5A15">
        <w:rPr>
          <w:rFonts w:cs="Arial"/>
          <w:u w:val="single"/>
        </w:rPr>
        <w:lastRenderedPageBreak/>
        <w:t>Bericht der Schule zur Aufnahme eines Kindes in der Sozialen Gruppenarbeit</w:t>
      </w:r>
    </w:p>
    <w:p w:rsidR="00614A6F" w:rsidRPr="00EF5A15" w:rsidRDefault="00614A6F">
      <w:pPr>
        <w:rPr>
          <w:rFonts w:ascii="Arial" w:hAnsi="Arial" w:cs="Arial"/>
          <w:sz w:val="24"/>
        </w:rPr>
      </w:pPr>
    </w:p>
    <w:p w:rsidR="00F57C07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Name des Kindes:</w:t>
      </w:r>
      <w:r w:rsidR="00ED1CD4" w:rsidRPr="00EF5A15">
        <w:rPr>
          <w:rFonts w:ascii="Arial" w:hAnsi="Arial" w:cs="Arial"/>
          <w:sz w:val="24"/>
        </w:rPr>
        <w:tab/>
      </w:r>
      <w:r w:rsidR="00AE340C" w:rsidRPr="00EF5A15">
        <w:rPr>
          <w:rFonts w:ascii="Arial" w:hAnsi="Arial" w:cs="Arial"/>
          <w:sz w:val="24"/>
        </w:rPr>
        <w:t xml:space="preserve"> </w:t>
      </w:r>
      <w:r w:rsidR="00ED1CD4" w:rsidRPr="00EF5A15">
        <w:rPr>
          <w:rFonts w:ascii="Arial" w:hAnsi="Arial" w:cs="Arial"/>
          <w:sz w:val="24"/>
        </w:rPr>
        <w:tab/>
      </w:r>
      <w:r w:rsidR="00AE340C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10345736"/>
          <w:lock w:val="sdtLocked"/>
          <w:placeholder>
            <w:docPart w:val="C659E45098BC42CA9045F69EC3CD4423"/>
          </w:placeholder>
          <w:showingPlcHdr/>
          <w:text/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F57C07" w:rsidRPr="00EF5A15">
        <w:rPr>
          <w:rFonts w:ascii="Arial" w:hAnsi="Arial" w:cs="Arial"/>
          <w:sz w:val="24"/>
        </w:rPr>
        <w:tab/>
      </w:r>
    </w:p>
    <w:p w:rsidR="00F57C07" w:rsidRPr="0028637B" w:rsidRDefault="00F57C07">
      <w:pPr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Geburtsdatum:</w:t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94718496"/>
          <w:lock w:val="sdtLocked"/>
          <w:placeholder>
            <w:docPart w:val="EFCECA5264C14750A5940CB995EC64D7"/>
          </w:placeholder>
          <w:showingPlcHdr/>
          <w:date w:fullDate="1998-10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AE340C" w:rsidRPr="00EF5A15">
        <w:rPr>
          <w:rFonts w:ascii="Arial" w:hAnsi="Arial" w:cs="Arial"/>
          <w:sz w:val="24"/>
        </w:rPr>
        <w:tab/>
      </w:r>
    </w:p>
    <w:p w:rsidR="00614A6F" w:rsidRPr="0028637B" w:rsidRDefault="00614A6F">
      <w:pPr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Anschrift / Telefon:</w:t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r w:rsidR="00AE340C" w:rsidRPr="00EF5A15">
        <w:rPr>
          <w:rFonts w:ascii="Arial" w:hAnsi="Arial" w:cs="Arial"/>
          <w:sz w:val="24"/>
        </w:rPr>
        <w:t xml:space="preserve"> </w:t>
      </w:r>
      <w:r w:rsidR="00AE340C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816904470"/>
          <w:lock w:val="sdtLocked"/>
          <w:placeholder>
            <w:docPart w:val="185D5C693DBF4797918F19EA0C7A193E"/>
          </w:placeholder>
          <w:showingPlcHdr/>
          <w:text w:multiLine="1"/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14A6F" w:rsidRPr="0028637B" w:rsidRDefault="00614A6F">
      <w:pPr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Eltern / gesetzlicher Vertreter:</w:t>
      </w:r>
      <w:r w:rsidR="00ED1CD4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988387494"/>
          <w:lock w:val="sdtLocked"/>
          <w:placeholder>
            <w:docPart w:val="BCAB75D499764C0196D0286EECD59791"/>
          </w:placeholder>
          <w:showingPlcHdr/>
          <w:text w:multiLine="1"/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AE340C" w:rsidRPr="00EF5A15">
        <w:rPr>
          <w:rFonts w:ascii="Arial" w:hAnsi="Arial" w:cs="Arial"/>
          <w:sz w:val="24"/>
        </w:rPr>
        <w:tab/>
      </w:r>
    </w:p>
    <w:p w:rsidR="00614A6F" w:rsidRPr="00EF5A15" w:rsidRDefault="00614A6F">
      <w:pPr>
        <w:rPr>
          <w:rFonts w:ascii="Arial" w:hAnsi="Arial" w:cs="Arial"/>
          <w:sz w:val="24"/>
        </w:rPr>
      </w:pPr>
    </w:p>
    <w:p w:rsidR="00ED1CD4" w:rsidRPr="0028637B" w:rsidRDefault="00ED1CD4">
      <w:pPr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Evtl. abweichende Anschriften:</w:t>
      </w:r>
      <w:r w:rsidR="00F57C07" w:rsidRPr="00EF5A15">
        <w:rPr>
          <w:rFonts w:ascii="Arial" w:hAnsi="Arial" w:cs="Arial"/>
          <w:sz w:val="24"/>
        </w:rPr>
        <w:t xml:space="preserve"> </w:t>
      </w:r>
      <w:r w:rsidR="00ED1CD4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499657137"/>
          <w:lock w:val="sdtLocked"/>
          <w:placeholder>
            <w:docPart w:val="D24B60C9BA2F40C8BCD717FA8BBEBBB9"/>
          </w:placeholder>
          <w:showingPlcHdr/>
          <w:text w:multiLine="1"/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AE340C" w:rsidRPr="00EF5A15">
        <w:rPr>
          <w:rFonts w:ascii="Arial" w:hAnsi="Arial" w:cs="Arial"/>
          <w:sz w:val="24"/>
        </w:rPr>
        <w:tab/>
      </w:r>
    </w:p>
    <w:p w:rsidR="00614A6F" w:rsidRPr="0028637B" w:rsidRDefault="00614A6F">
      <w:pPr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Schule / Anschrift:</w:t>
      </w:r>
      <w:r w:rsidR="00F57C07" w:rsidRPr="00EF5A15">
        <w:rPr>
          <w:rFonts w:ascii="Arial" w:hAnsi="Arial" w:cs="Arial"/>
          <w:sz w:val="24"/>
        </w:rPr>
        <w:t xml:space="preserve"> </w:t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193348313"/>
          <w:lock w:val="sdtLocked"/>
          <w:placeholder>
            <w:docPart w:val="3D25C3DBD2F54041BA51B7281D585757"/>
          </w:placeholder>
          <w:showingPlcHdr/>
          <w:dropDownList>
            <w:listItem w:value="Wählen Sie ein Element aus."/>
            <w:listItem w:displayText="Raichberg Realschule Ebersbach, Bünzwanger Str. 35, 73061 Ebersbach" w:value="Raichberg Realschule Ebersbach, Bünzwanger Str. 35, 73061 Ebersbach"/>
            <w:listItem w:displayText="Marktschule Ebersbach, Hauptstr. 36, 73061 Ebersbach" w:value="Marktschule Ebersbach, Hauptstr. 36, 73061 Ebersbach"/>
            <w:listItem w:displayText="Hardtschule Ebersbach, Zeppelinstr. 3, 73061 Ebersbach" w:value="Hardtschule Ebersbach, Zeppelinstr. 3, 73061 Ebersbach"/>
            <w:listItem w:displayText="Hierberschule Uhingen, Schulstr. 4, 73066 Uhingen" w:value="Hierberschule Uhingen, Schulstr. 4, 73066 Uhingen"/>
          </w:dropDownList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614A6F" w:rsidRPr="00EF5A15" w:rsidRDefault="00614A6F">
      <w:pPr>
        <w:rPr>
          <w:rFonts w:ascii="Arial" w:hAnsi="Arial" w:cs="Arial"/>
          <w:sz w:val="24"/>
        </w:rPr>
      </w:pPr>
    </w:p>
    <w:p w:rsidR="00F57C07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Klasse:</w:t>
      </w:r>
      <w:r w:rsidR="00F57C07" w:rsidRPr="00EF5A15">
        <w:rPr>
          <w:rFonts w:ascii="Arial" w:hAnsi="Arial" w:cs="Arial"/>
          <w:sz w:val="24"/>
        </w:rPr>
        <w:t xml:space="preserve"> </w:t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30371484"/>
          <w:lock w:val="sdtLocked"/>
          <w:placeholder>
            <w:docPart w:val="A8F24ACC3B9D450F9B7B22C789700E87"/>
          </w:placeholder>
          <w:showingPlcHdr/>
          <w:text w:multiLine="1"/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F57C07" w:rsidRPr="00EF5A15">
        <w:rPr>
          <w:rFonts w:ascii="Arial" w:hAnsi="Arial" w:cs="Arial"/>
          <w:sz w:val="24"/>
        </w:rPr>
        <w:tab/>
      </w:r>
      <w:r w:rsidR="00F57C07" w:rsidRPr="00EF5A15">
        <w:rPr>
          <w:rFonts w:ascii="Arial" w:hAnsi="Arial" w:cs="Arial"/>
          <w:sz w:val="24"/>
        </w:rPr>
        <w:tab/>
      </w:r>
    </w:p>
    <w:p w:rsidR="00F57C07" w:rsidRPr="0028637B" w:rsidRDefault="00F57C07">
      <w:pPr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Ansprechpartner:</w:t>
      </w:r>
      <w:r w:rsidR="00AE340C" w:rsidRPr="00EF5A15">
        <w:rPr>
          <w:rFonts w:ascii="Arial" w:hAnsi="Arial" w:cs="Arial"/>
          <w:sz w:val="24"/>
        </w:rPr>
        <w:t xml:space="preserve"> </w:t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r w:rsidR="00ED1CD4" w:rsidRPr="00EF5A15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07170292"/>
          <w:lock w:val="sdtLocked"/>
          <w:placeholder>
            <w:docPart w:val="74332FB77CD349F68DE6A1ED77DC5F7D"/>
          </w:placeholder>
          <w:showingPlcHdr/>
          <w:text w:multiLine="1"/>
        </w:sdtPr>
        <w:sdtEndPr/>
        <w:sdtContent>
          <w:r w:rsidR="00F57C07" w:rsidRPr="00EF5A1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14A6F" w:rsidRPr="0028637B" w:rsidRDefault="00614A6F">
      <w:pPr>
        <w:rPr>
          <w:rFonts w:ascii="Arial" w:hAnsi="Arial" w:cs="Arial"/>
        </w:rPr>
      </w:pPr>
    </w:p>
    <w:p w:rsidR="00ED1CD4" w:rsidRPr="00EF5A15" w:rsidRDefault="00ED1CD4">
      <w:pPr>
        <w:rPr>
          <w:rFonts w:ascii="Arial" w:hAnsi="Arial" w:cs="Arial"/>
          <w:b/>
          <w:i/>
          <w:sz w:val="24"/>
        </w:rPr>
      </w:pPr>
    </w:p>
    <w:p w:rsidR="00614A6F" w:rsidRPr="00EF5A15" w:rsidRDefault="00614A6F">
      <w:pPr>
        <w:rPr>
          <w:rFonts w:ascii="Arial" w:hAnsi="Arial" w:cs="Arial"/>
          <w:b/>
          <w:i/>
          <w:sz w:val="16"/>
        </w:rPr>
      </w:pPr>
      <w:r w:rsidRPr="00EF5A15">
        <w:rPr>
          <w:rFonts w:ascii="Arial" w:hAnsi="Arial" w:cs="Arial"/>
          <w:b/>
          <w:i/>
          <w:sz w:val="16"/>
        </w:rPr>
        <w:t>Inhaltliches Raster für einen Bericht der Schule:</w:t>
      </w:r>
    </w:p>
    <w:p w:rsidR="00614A6F" w:rsidRPr="00EF5A15" w:rsidRDefault="00614A6F">
      <w:pPr>
        <w:rPr>
          <w:rFonts w:ascii="Arial" w:hAnsi="Arial" w:cs="Arial"/>
          <w:b/>
          <w:i/>
          <w:sz w:val="24"/>
        </w:rPr>
      </w:pPr>
    </w:p>
    <w:p w:rsidR="00ED1CD4" w:rsidRPr="00EF5A15" w:rsidRDefault="00614A6F" w:rsidP="00ED1CD4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  <w:u w:val="single"/>
        </w:rPr>
      </w:pPr>
      <w:r w:rsidRPr="00EF5A15">
        <w:rPr>
          <w:rFonts w:ascii="Arial" w:hAnsi="Arial" w:cs="Arial"/>
          <w:b/>
          <w:sz w:val="24"/>
          <w:u w:val="single"/>
        </w:rPr>
        <w:t>Schule</w:t>
      </w:r>
    </w:p>
    <w:p w:rsidR="00ED1CD4" w:rsidRPr="00EF5A15" w:rsidRDefault="00ED1CD4" w:rsidP="00ED1CD4">
      <w:pPr>
        <w:pStyle w:val="Listenabsatz"/>
        <w:rPr>
          <w:rFonts w:ascii="Arial" w:hAnsi="Arial" w:cs="Arial"/>
          <w:b/>
          <w:sz w:val="24"/>
          <w:u w:val="single"/>
        </w:rPr>
      </w:pPr>
    </w:p>
    <w:p w:rsidR="00614A6F" w:rsidRPr="00EF5A15" w:rsidRDefault="00614A6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Schullaufbahn (Wiederholungen)</w:t>
      </w:r>
    </w:p>
    <w:sdt>
      <w:sdtPr>
        <w:rPr>
          <w:rFonts w:ascii="Arial" w:hAnsi="Arial" w:cs="Arial"/>
          <w:sz w:val="24"/>
        </w:rPr>
        <w:id w:val="-1397972624"/>
        <w:lock w:val="sdtLocked"/>
        <w:placeholder>
          <w:docPart w:val="4CCA851659E74BCDB2B4E2F47CB9D427"/>
        </w:placeholder>
        <w:showingPlcHdr/>
        <w:text w:multiLine="1"/>
      </w:sdtPr>
      <w:sdtEndPr/>
      <w:sdtContent>
        <w:p w:rsidR="00AE340C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AE340C" w:rsidRPr="00EF5A15" w:rsidRDefault="00AE340C" w:rsidP="00AE340C">
      <w:pPr>
        <w:ind w:left="360"/>
        <w:rPr>
          <w:rFonts w:ascii="Arial" w:hAnsi="Arial" w:cs="Arial"/>
          <w:sz w:val="24"/>
        </w:rPr>
      </w:pPr>
    </w:p>
    <w:p w:rsidR="00614A6F" w:rsidRPr="00EF5A15" w:rsidRDefault="00ED1CD4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Leistungsstand</w:t>
      </w:r>
    </w:p>
    <w:sdt>
      <w:sdtPr>
        <w:rPr>
          <w:rFonts w:ascii="Arial" w:hAnsi="Arial" w:cs="Arial"/>
          <w:sz w:val="24"/>
        </w:rPr>
        <w:id w:val="979886196"/>
        <w:lock w:val="sdtLocked"/>
        <w:placeholder>
          <w:docPart w:val="292F593D159946CDA322800B523FEF82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Mitarbeit, soziales Verhalten</w:t>
      </w:r>
    </w:p>
    <w:sdt>
      <w:sdtPr>
        <w:rPr>
          <w:rFonts w:ascii="Arial" w:hAnsi="Arial" w:cs="Arial"/>
          <w:sz w:val="24"/>
        </w:rPr>
        <w:id w:val="-1624143611"/>
        <w:lock w:val="sdtLocked"/>
        <w:placeholder>
          <w:docPart w:val="4B683D5D5A104D91B579D781D645920B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Fehlzeiten, Pünktlichkeit</w:t>
      </w:r>
    </w:p>
    <w:sdt>
      <w:sdtPr>
        <w:rPr>
          <w:rFonts w:ascii="Arial" w:hAnsi="Arial" w:cs="Arial"/>
          <w:sz w:val="24"/>
        </w:rPr>
        <w:id w:val="-395507737"/>
        <w:lock w:val="sdtLocked"/>
        <w:placeholder>
          <w:docPart w:val="E82990957BB94724B5A5BA5668E5EC45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Zusammenarbeit mit den Eltern</w:t>
      </w:r>
    </w:p>
    <w:sdt>
      <w:sdtPr>
        <w:rPr>
          <w:rFonts w:ascii="Arial" w:hAnsi="Arial" w:cs="Arial"/>
          <w:sz w:val="24"/>
        </w:rPr>
        <w:id w:val="2008942347"/>
        <w:lock w:val="sdtLocked"/>
        <w:placeholder>
          <w:docPart w:val="63632F7B6EE0466E8C1C19EF63A13C93"/>
        </w:placeholder>
        <w:showingPlcHdr/>
        <w:text w:multiLine="1"/>
      </w:sdtPr>
      <w:sdtEndPr/>
      <w:sdtContent>
        <w:p w:rsidR="00614A6F" w:rsidRPr="00EF5A15" w:rsidRDefault="00ED1CD4" w:rsidP="00ED1CD4">
          <w:pPr>
            <w:ind w:firstLine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>
      <w:pPr>
        <w:rPr>
          <w:rFonts w:ascii="Arial" w:hAnsi="Arial" w:cs="Arial"/>
          <w:sz w:val="24"/>
        </w:rPr>
      </w:pPr>
    </w:p>
    <w:p w:rsidR="00ED1CD4" w:rsidRPr="00EF5A15" w:rsidRDefault="00ED1CD4">
      <w:pPr>
        <w:rPr>
          <w:rFonts w:ascii="Arial" w:hAnsi="Arial" w:cs="Arial"/>
          <w:sz w:val="24"/>
        </w:rPr>
      </w:pPr>
    </w:p>
    <w:p w:rsidR="00614A6F" w:rsidRPr="00EF5A15" w:rsidRDefault="00614A6F" w:rsidP="00ED1CD4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  <w:u w:val="single"/>
        </w:rPr>
      </w:pPr>
      <w:r w:rsidRPr="00EF5A15">
        <w:rPr>
          <w:rFonts w:ascii="Arial" w:hAnsi="Arial" w:cs="Arial"/>
          <w:b/>
          <w:sz w:val="24"/>
          <w:u w:val="single"/>
        </w:rPr>
        <w:t>Verhaltensbereich des Kindes</w:t>
      </w:r>
    </w:p>
    <w:p w:rsidR="00ED1CD4" w:rsidRPr="00EF5A15" w:rsidRDefault="00ED1CD4" w:rsidP="00ED1CD4">
      <w:pPr>
        <w:pStyle w:val="Listenabsatz"/>
        <w:rPr>
          <w:rFonts w:ascii="Arial" w:hAnsi="Arial" w:cs="Arial"/>
          <w:b/>
          <w:sz w:val="24"/>
          <w:u w:val="single"/>
        </w:rPr>
      </w:pPr>
    </w:p>
    <w:p w:rsidR="00614A6F" w:rsidRPr="00EF5A15" w:rsidRDefault="00614A6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Problembeschreibung (Situation? Seit wann? Ausnahmen?)</w:t>
      </w:r>
    </w:p>
    <w:sdt>
      <w:sdtPr>
        <w:rPr>
          <w:rFonts w:ascii="Arial" w:hAnsi="Arial" w:cs="Arial"/>
          <w:sz w:val="24"/>
        </w:rPr>
        <w:id w:val="-460196967"/>
        <w:lock w:val="sdtLocked"/>
        <w:placeholder>
          <w:docPart w:val="0836D3045FCC43F8A15D7D6325EEFE08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Stärken des Kindes</w:t>
      </w:r>
    </w:p>
    <w:sdt>
      <w:sdtPr>
        <w:rPr>
          <w:rFonts w:ascii="Arial" w:hAnsi="Arial" w:cs="Arial"/>
          <w:sz w:val="24"/>
        </w:rPr>
        <w:id w:val="-1588537835"/>
        <w:lock w:val="sdtLocked"/>
        <w:placeholder>
          <w:docPart w:val="31D13CD9680C457CA84D9FFF7EC8DF77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Erzieherischer Bedarf</w:t>
      </w:r>
    </w:p>
    <w:sdt>
      <w:sdtPr>
        <w:rPr>
          <w:rFonts w:ascii="Arial" w:hAnsi="Arial" w:cs="Arial"/>
          <w:sz w:val="24"/>
        </w:rPr>
        <w:id w:val="1381440172"/>
        <w:lock w:val="sdtLocked"/>
        <w:placeholder>
          <w:docPart w:val="03E489BCC9D747569100CB5FF415B75E"/>
        </w:placeholder>
        <w:showingPlcHdr/>
        <w:text w:multiLine="1"/>
      </w:sdtPr>
      <w:sdtEndPr/>
      <w:sdtContent>
        <w:p w:rsidR="00ED1CD4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8926AF" w:rsidRPr="00EF5A15" w:rsidRDefault="008926AF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Sonstiges ( z.B. Straftaten)</w:t>
      </w:r>
    </w:p>
    <w:sdt>
      <w:sdtPr>
        <w:rPr>
          <w:rFonts w:ascii="Arial" w:hAnsi="Arial" w:cs="Arial"/>
          <w:sz w:val="24"/>
        </w:rPr>
        <w:id w:val="1266802362"/>
        <w:lock w:val="sdtLocked"/>
        <w:placeholder>
          <w:docPart w:val="754C7AB871AB440CA1FC75516B8BABD3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28637B" w:rsidRDefault="00ED1CD4" w:rsidP="00ED1CD4">
      <w:pPr>
        <w:ind w:left="360"/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</w:p>
    <w:p w:rsidR="00614A6F" w:rsidRPr="00EF5A15" w:rsidRDefault="00614A6F" w:rsidP="00ED1CD4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  <w:u w:val="single"/>
        </w:rPr>
      </w:pPr>
      <w:r w:rsidRPr="00EF5A15">
        <w:rPr>
          <w:rFonts w:ascii="Arial" w:hAnsi="Arial" w:cs="Arial"/>
          <w:b/>
          <w:sz w:val="24"/>
          <w:u w:val="single"/>
        </w:rPr>
        <w:t xml:space="preserve">Soziale Situation der Familie </w:t>
      </w:r>
      <w:r w:rsidRPr="00EF5A15">
        <w:rPr>
          <w:rFonts w:ascii="Arial" w:hAnsi="Arial" w:cs="Arial"/>
          <w:b/>
          <w:sz w:val="16"/>
          <w:u w:val="single"/>
        </w:rPr>
        <w:t>(soweit bekannt und mit den Eltern besprochen)</w:t>
      </w:r>
    </w:p>
    <w:p w:rsidR="00ED1CD4" w:rsidRPr="00EF5A15" w:rsidRDefault="00ED1CD4" w:rsidP="00ED1CD4">
      <w:pPr>
        <w:ind w:left="705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Familiäre Situation (Familienmitglieder, Beziehungen...)</w:t>
      </w:r>
    </w:p>
    <w:sdt>
      <w:sdtPr>
        <w:rPr>
          <w:rFonts w:ascii="Arial" w:hAnsi="Arial" w:cs="Arial"/>
          <w:sz w:val="24"/>
        </w:rPr>
        <w:id w:val="-1253735944"/>
        <w:lock w:val="sdtLocked"/>
        <w:placeholder>
          <w:docPart w:val="DD6538EF6E104E3A95FA81623AB217D4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Ressourcen im Umfeld</w:t>
      </w:r>
    </w:p>
    <w:sdt>
      <w:sdtPr>
        <w:rPr>
          <w:rFonts w:ascii="Arial" w:hAnsi="Arial" w:cs="Arial"/>
          <w:sz w:val="24"/>
        </w:rPr>
        <w:id w:val="-1276020108"/>
        <w:lock w:val="sdtLocked"/>
        <w:placeholder>
          <w:docPart w:val="C5461B39E2BA4619AAD73807DB421FD4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Arbeitssituation</w:t>
      </w:r>
    </w:p>
    <w:sdt>
      <w:sdtPr>
        <w:rPr>
          <w:rFonts w:ascii="Arial" w:hAnsi="Arial" w:cs="Arial"/>
          <w:sz w:val="24"/>
        </w:rPr>
        <w:id w:val="-295305373"/>
        <w:lock w:val="sdtLocked"/>
        <w:placeholder>
          <w:docPart w:val="878416C070874FB2A32782E5F01A9873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Finanzielle Situation</w:t>
      </w:r>
    </w:p>
    <w:sdt>
      <w:sdtPr>
        <w:rPr>
          <w:rFonts w:ascii="Arial" w:hAnsi="Arial" w:cs="Arial"/>
          <w:sz w:val="24"/>
        </w:rPr>
        <w:id w:val="-1740858965"/>
        <w:lock w:val="sdtLocked"/>
        <w:placeholder>
          <w:docPart w:val="53EA4B66A44943FABA744E3BA4F86E24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Wohnsituation</w:t>
      </w:r>
    </w:p>
    <w:sdt>
      <w:sdtPr>
        <w:rPr>
          <w:rFonts w:ascii="Arial" w:hAnsi="Arial" w:cs="Arial"/>
          <w:sz w:val="24"/>
        </w:rPr>
        <w:id w:val="496317291"/>
        <w:lock w:val="sdtLocked"/>
        <w:placeholder>
          <w:docPart w:val="B9B1321C3CD84C238ECA1D643A6665B3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Gesundheit, Krankheit</w:t>
      </w:r>
    </w:p>
    <w:sdt>
      <w:sdtPr>
        <w:rPr>
          <w:rFonts w:ascii="Arial" w:hAnsi="Arial" w:cs="Arial"/>
          <w:sz w:val="24"/>
        </w:rPr>
        <w:id w:val="-994333075"/>
        <w:lock w:val="sdtLocked"/>
        <w:placeholder>
          <w:docPart w:val="9D8F12B6117E46A394BA2778A3336ADA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Erziehungsverhalten (Erziehungsstil, Förderung, Rollenklarheit...)</w:t>
      </w:r>
    </w:p>
    <w:sdt>
      <w:sdtPr>
        <w:rPr>
          <w:rFonts w:ascii="Arial" w:hAnsi="Arial" w:cs="Arial"/>
          <w:sz w:val="24"/>
        </w:rPr>
        <w:id w:val="1302887167"/>
        <w:lock w:val="sdtLocked"/>
        <w:placeholder>
          <w:docPart w:val="AA81CF502C5047AFADAFFF419BBC25C8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28637B" w:rsidRDefault="00ED1CD4" w:rsidP="00ED1CD4">
      <w:pPr>
        <w:ind w:left="360"/>
        <w:rPr>
          <w:rFonts w:ascii="Arial" w:hAnsi="Arial" w:cs="Arial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</w:p>
    <w:p w:rsidR="00614A6F" w:rsidRPr="00EF5A15" w:rsidRDefault="00614A6F" w:rsidP="00ED1CD4">
      <w:pPr>
        <w:pStyle w:val="Listenabsatz"/>
        <w:numPr>
          <w:ilvl w:val="0"/>
          <w:numId w:val="11"/>
        </w:numPr>
        <w:rPr>
          <w:rFonts w:ascii="Arial" w:hAnsi="Arial" w:cs="Arial"/>
          <w:b/>
          <w:sz w:val="24"/>
          <w:u w:val="single"/>
        </w:rPr>
      </w:pPr>
      <w:r w:rsidRPr="00EF5A15">
        <w:rPr>
          <w:rFonts w:ascii="Arial" w:hAnsi="Arial" w:cs="Arial"/>
          <w:b/>
          <w:sz w:val="24"/>
          <w:u w:val="single"/>
        </w:rPr>
        <w:t xml:space="preserve">Freizeit </w:t>
      </w:r>
      <w:r w:rsidRPr="00EF5A15">
        <w:rPr>
          <w:rFonts w:ascii="Arial" w:hAnsi="Arial" w:cs="Arial"/>
          <w:b/>
          <w:sz w:val="16"/>
          <w:u w:val="single"/>
        </w:rPr>
        <w:t>(soweit bekannt)</w:t>
      </w:r>
    </w:p>
    <w:p w:rsidR="00ED1CD4" w:rsidRPr="00EF5A15" w:rsidRDefault="00ED1CD4" w:rsidP="00ED1CD4">
      <w:pPr>
        <w:pStyle w:val="Listenabsatz"/>
        <w:rPr>
          <w:rFonts w:ascii="Arial" w:hAnsi="Arial" w:cs="Arial"/>
          <w:b/>
          <w:sz w:val="24"/>
          <w:u w:val="single"/>
        </w:rPr>
      </w:pPr>
    </w:p>
    <w:p w:rsidR="00614A6F" w:rsidRPr="00EF5A15" w:rsidRDefault="00614A6F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Hobbies</w:t>
      </w:r>
    </w:p>
    <w:sdt>
      <w:sdtPr>
        <w:rPr>
          <w:rFonts w:ascii="Arial" w:hAnsi="Arial" w:cs="Arial"/>
          <w:sz w:val="24"/>
        </w:rPr>
        <w:id w:val="-24169831"/>
        <w:lock w:val="sdtLocked"/>
        <w:placeholder>
          <w:docPart w:val="52205F814A7F4A96BDCB7F07B7F72B16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Soziale Kontakte (Freunde Clique...</w:t>
      </w:r>
      <w:r w:rsidR="00ED1CD4" w:rsidRPr="00EF5A15">
        <w:rPr>
          <w:rFonts w:ascii="Arial" w:hAnsi="Arial" w:cs="Arial"/>
          <w:sz w:val="24"/>
        </w:rPr>
        <w:t>)</w:t>
      </w:r>
    </w:p>
    <w:sdt>
      <w:sdtPr>
        <w:rPr>
          <w:rFonts w:ascii="Arial" w:hAnsi="Arial" w:cs="Arial"/>
          <w:sz w:val="24"/>
        </w:rPr>
        <w:id w:val="1730109223"/>
        <w:lock w:val="sdtLocked"/>
        <w:placeholder>
          <w:docPart w:val="76682455F6C044ABB2D510EA87365709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614A6F" w:rsidRPr="00EF5A15" w:rsidRDefault="00614A6F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Zugehörigkeit zu Vereinen</w:t>
      </w:r>
    </w:p>
    <w:sdt>
      <w:sdtPr>
        <w:rPr>
          <w:rFonts w:ascii="Arial" w:hAnsi="Arial" w:cs="Arial"/>
          <w:sz w:val="24"/>
        </w:rPr>
        <w:id w:val="-1581743580"/>
        <w:lock w:val="sdtLocked"/>
        <w:placeholder>
          <w:docPart w:val="79FAF15561774FEE85D72DB459B13CB0"/>
        </w:placeholder>
        <w:showingPlcHdr/>
        <w:text w:multiLine="1"/>
      </w:sdtPr>
      <w:sdtEndPr/>
      <w:sdtContent>
        <w:p w:rsidR="00ED1CD4" w:rsidRPr="00EF5A15" w:rsidRDefault="00ED1CD4" w:rsidP="00ED1CD4">
          <w:pPr>
            <w:ind w:left="360"/>
            <w:rPr>
              <w:rFonts w:ascii="Arial" w:hAnsi="Arial" w:cs="Arial"/>
              <w:sz w:val="24"/>
            </w:rPr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D1CD4" w:rsidRPr="00EF5A15" w:rsidRDefault="00ED1CD4" w:rsidP="00ED1CD4">
      <w:pPr>
        <w:ind w:left="360"/>
        <w:rPr>
          <w:rFonts w:ascii="Arial" w:hAnsi="Arial" w:cs="Arial"/>
          <w:sz w:val="24"/>
        </w:rPr>
      </w:pPr>
    </w:p>
    <w:p w:rsidR="00ED1CD4" w:rsidRPr="00EF5A15" w:rsidRDefault="00ED1CD4">
      <w:pPr>
        <w:rPr>
          <w:rFonts w:ascii="Arial" w:hAnsi="Arial" w:cs="Arial"/>
          <w:sz w:val="24"/>
        </w:rPr>
      </w:pPr>
    </w:p>
    <w:p w:rsidR="00614A6F" w:rsidRPr="00EF5A15" w:rsidRDefault="00614A6F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614A6F" w:rsidRPr="00EF5A15" w:rsidRDefault="00C604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 / Unterschrift Schule/</w:t>
      </w:r>
      <w:r w:rsidR="00614A6F" w:rsidRPr="00EF5A15">
        <w:rPr>
          <w:rFonts w:ascii="Arial" w:hAnsi="Arial" w:cs="Arial"/>
          <w:sz w:val="24"/>
        </w:rPr>
        <w:t>Lehrer</w:t>
      </w:r>
    </w:p>
    <w:p w:rsidR="00614A6F" w:rsidRPr="00EF5A15" w:rsidRDefault="00614A6F">
      <w:pPr>
        <w:rPr>
          <w:rFonts w:ascii="Arial" w:hAnsi="Arial" w:cs="Arial"/>
          <w:sz w:val="24"/>
        </w:rPr>
      </w:pPr>
    </w:p>
    <w:p w:rsidR="00614A6F" w:rsidRPr="00EF5A15" w:rsidRDefault="00614A6F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ED1CD4" w:rsidRPr="00EF5A15" w:rsidRDefault="00ED1CD4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:rsidR="00614A6F" w:rsidRPr="00EF5A15" w:rsidRDefault="00614A6F">
      <w:pPr>
        <w:rPr>
          <w:rFonts w:ascii="Arial" w:hAnsi="Arial" w:cs="Arial"/>
          <w:sz w:val="24"/>
        </w:rPr>
      </w:pPr>
      <w:r w:rsidRPr="00EF5A15">
        <w:rPr>
          <w:rFonts w:ascii="Arial" w:hAnsi="Arial" w:cs="Arial"/>
          <w:sz w:val="24"/>
        </w:rPr>
        <w:t>Datum / Unterschrift Eltern</w:t>
      </w:r>
      <w:r w:rsidR="00C60489">
        <w:rPr>
          <w:rFonts w:ascii="Arial" w:hAnsi="Arial" w:cs="Arial"/>
          <w:sz w:val="24"/>
        </w:rPr>
        <w:t>/Sorgeberechtigte</w:t>
      </w:r>
    </w:p>
    <w:p w:rsidR="00614A6F" w:rsidRPr="00EF5A15" w:rsidRDefault="00614A6F">
      <w:pPr>
        <w:rPr>
          <w:rFonts w:ascii="Arial" w:hAnsi="Arial" w:cs="Arial"/>
          <w:b/>
          <w:sz w:val="24"/>
        </w:rPr>
      </w:pPr>
      <w:r w:rsidRPr="00EF5A15">
        <w:rPr>
          <w:rFonts w:ascii="Arial" w:hAnsi="Arial" w:cs="Arial"/>
          <w:b/>
        </w:rPr>
        <w:t xml:space="preserve">(wir sind mit der Weitergabe des Berichtes an das Kreisjugendamt Göppingen </w:t>
      </w:r>
      <w:r w:rsidR="00ED1CD4" w:rsidRPr="00EF5A15">
        <w:rPr>
          <w:rFonts w:ascii="Arial" w:hAnsi="Arial" w:cs="Arial"/>
          <w:b/>
        </w:rPr>
        <w:t>sowie die Mitarbeiter(innen) der Sozialen Gruppenarbeit/Tagesgruppe Ebersbach</w:t>
      </w:r>
      <w:r w:rsidR="005F3809">
        <w:rPr>
          <w:rFonts w:ascii="Arial" w:hAnsi="Arial" w:cs="Arial"/>
          <w:b/>
        </w:rPr>
        <w:t>/Uhingen</w:t>
      </w:r>
      <w:r w:rsidR="00ED1CD4" w:rsidRPr="00EF5A15">
        <w:rPr>
          <w:rFonts w:ascii="Arial" w:hAnsi="Arial" w:cs="Arial"/>
          <w:b/>
        </w:rPr>
        <w:t xml:space="preserve"> </w:t>
      </w:r>
      <w:r w:rsidRPr="00EF5A15">
        <w:rPr>
          <w:rFonts w:ascii="Arial" w:hAnsi="Arial" w:cs="Arial"/>
          <w:b/>
        </w:rPr>
        <w:t>einverstanden)</w:t>
      </w:r>
    </w:p>
    <w:sectPr w:rsidR="00614A6F" w:rsidRPr="00EF5A15" w:rsidSect="0028637B">
      <w:headerReference w:type="default" r:id="rId9"/>
      <w:pgSz w:w="11906" w:h="16838"/>
      <w:pgMar w:top="1276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24" w:rsidRDefault="00F12124">
      <w:r>
        <w:separator/>
      </w:r>
    </w:p>
  </w:endnote>
  <w:endnote w:type="continuationSeparator" w:id="0">
    <w:p w:rsidR="00F12124" w:rsidRDefault="00F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24" w:rsidRDefault="00F12124">
      <w:r>
        <w:separator/>
      </w:r>
    </w:p>
  </w:footnote>
  <w:footnote w:type="continuationSeparator" w:id="0">
    <w:p w:rsidR="00F12124" w:rsidRDefault="00F1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24" w:rsidRDefault="00F12124">
    <w:pPr>
      <w:pStyle w:val="Kopfzeile"/>
      <w:rPr>
        <w:rFonts w:ascii="Arial" w:hAnsi="Arial"/>
      </w:rPr>
    </w:pPr>
    <w:r>
      <w:rPr>
        <w:rFonts w:ascii="Arial" w:hAnsi="Arial"/>
      </w:rPr>
      <w:t>Kreisjugendamt Göppingen – Allgemeiner Sozialer Dienst – Lorcher Str. 6, 73033 Göppingen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31"/>
    <w:multiLevelType w:val="hybridMultilevel"/>
    <w:tmpl w:val="CCCA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E27"/>
    <w:multiLevelType w:val="singleLevel"/>
    <w:tmpl w:val="0BAC1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D589F"/>
    <w:multiLevelType w:val="hybridMultilevel"/>
    <w:tmpl w:val="E2346090"/>
    <w:lvl w:ilvl="0" w:tplc="96640666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7C01"/>
    <w:multiLevelType w:val="singleLevel"/>
    <w:tmpl w:val="164263C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99A5727"/>
    <w:multiLevelType w:val="hybridMultilevel"/>
    <w:tmpl w:val="CE74A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633E6"/>
    <w:multiLevelType w:val="hybridMultilevel"/>
    <w:tmpl w:val="F66C0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144"/>
    <w:multiLevelType w:val="singleLevel"/>
    <w:tmpl w:val="0BAC1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E058F9"/>
    <w:multiLevelType w:val="singleLevel"/>
    <w:tmpl w:val="436AAB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7428D7"/>
    <w:multiLevelType w:val="singleLevel"/>
    <w:tmpl w:val="0BAC1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FC133C"/>
    <w:multiLevelType w:val="singleLevel"/>
    <w:tmpl w:val="0BAC1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3F79C9"/>
    <w:multiLevelType w:val="singleLevel"/>
    <w:tmpl w:val="ECBA27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xda0eU1utaGXLTScdWv+GcUPgo=" w:salt="UT988zmU1vAR6MqzLyJH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1B"/>
    <w:rsid w:val="00146C4A"/>
    <w:rsid w:val="00237F1B"/>
    <w:rsid w:val="0028637B"/>
    <w:rsid w:val="004F28C4"/>
    <w:rsid w:val="005F3809"/>
    <w:rsid w:val="00614A6F"/>
    <w:rsid w:val="006840BB"/>
    <w:rsid w:val="008030D9"/>
    <w:rsid w:val="008926AF"/>
    <w:rsid w:val="00AE340C"/>
    <w:rsid w:val="00C60489"/>
    <w:rsid w:val="00C81FE9"/>
    <w:rsid w:val="00D46896"/>
    <w:rsid w:val="00D7435B"/>
    <w:rsid w:val="00ED1CD4"/>
    <w:rsid w:val="00EF5A15"/>
    <w:rsid w:val="00EF676A"/>
    <w:rsid w:val="00F12124"/>
    <w:rsid w:val="00F57C07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614A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614A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Aktenvermerk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4ADF76A8304BD78AA91F9509DDF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F653D-60D8-4594-971B-33220E1588FA}"/>
      </w:docPartPr>
      <w:docPartBody>
        <w:p w:rsidR="006B29CE" w:rsidRDefault="006B29CE" w:rsidP="006B29CE">
          <w:pPr>
            <w:pStyle w:val="9D4ADF76A8304BD78AA91F9509DDF8F51"/>
          </w:pPr>
          <w:r w:rsidRPr="00EF5A15">
            <w:rPr>
              <w:rStyle w:val="Platzhaltertext"/>
              <w:rFonts w:cs="Arial"/>
              <w:b w:val="0"/>
            </w:rPr>
            <w:t>Adresse der Schule eingeben</w:t>
          </w:r>
          <w:r>
            <w:rPr>
              <w:rStyle w:val="Platzhaltertext"/>
              <w:rFonts w:cs="Arial"/>
              <w:b w:val="0"/>
            </w:rPr>
            <w:t xml:space="preserve"> </w:t>
          </w:r>
        </w:p>
      </w:docPartBody>
    </w:docPart>
    <w:docPart>
      <w:docPartPr>
        <w:name w:val="6D0F1426124742D8871BD7DE8A754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AEEB4-5CFC-46D7-9A20-B59112FE4464}"/>
      </w:docPartPr>
      <w:docPartBody>
        <w:p w:rsidR="006B29CE" w:rsidRDefault="006B29CE" w:rsidP="006B29CE">
          <w:pPr>
            <w:pStyle w:val="6D0F1426124742D8871BD7DE8A754F001"/>
          </w:pPr>
          <w:r w:rsidRPr="00EF5A15">
            <w:rPr>
              <w:rStyle w:val="Platzhaltertext"/>
              <w:rFonts w:ascii="Arial" w:hAnsi="Arial" w:cs="Arial"/>
              <w:sz w:val="24"/>
              <w:szCs w:val="24"/>
            </w:rPr>
            <w:t>Name des Kindes</w:t>
          </w:r>
        </w:p>
      </w:docPartBody>
    </w:docPart>
    <w:docPart>
      <w:docPartPr>
        <w:name w:val="16246A81F55B4601AE0A50012B92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C16EF-EDD7-4AC0-BC2F-D34668FB00A4}"/>
      </w:docPartPr>
      <w:docPartBody>
        <w:p w:rsidR="006B29CE" w:rsidRDefault="006B29CE" w:rsidP="006B29CE">
          <w:pPr>
            <w:pStyle w:val="16246A81F55B4601AE0A50012B92299C1"/>
          </w:pPr>
          <w:r w:rsidRPr="00EF5A15">
            <w:rPr>
              <w:rStyle w:val="Platzhaltertext"/>
              <w:rFonts w:ascii="Arial" w:hAnsi="Arial" w:cs="Arial"/>
              <w:sz w:val="24"/>
              <w:szCs w:val="24"/>
            </w:rPr>
            <w:t>Geburtsdatum</w:t>
          </w:r>
        </w:p>
      </w:docPartBody>
    </w:docPart>
    <w:docPart>
      <w:docPartPr>
        <w:name w:val="6161B3A5F8B044B1A79F7AACB8119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E1D26-6751-41AA-8566-ECFB679E13BD}"/>
      </w:docPartPr>
      <w:docPartBody>
        <w:p w:rsidR="006B29CE" w:rsidRDefault="006B29CE" w:rsidP="006B29CE">
          <w:pPr>
            <w:pStyle w:val="6161B3A5F8B044B1A79F7AACB81198701"/>
          </w:pPr>
          <w:r w:rsidRPr="00EF5A15">
            <w:rPr>
              <w:rStyle w:val="Platzhaltertext"/>
              <w:rFonts w:ascii="Arial" w:hAnsi="Arial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68BB84DB4BC949BF8DECBE6DB8DF4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4F360-A7D0-4B66-AD6A-9033D4F1A73D}"/>
      </w:docPartPr>
      <w:docPartBody>
        <w:p w:rsidR="006B29CE" w:rsidRDefault="006B29CE" w:rsidP="006B29CE">
          <w:pPr>
            <w:pStyle w:val="68BB84DB4BC949BF8DECBE6DB8DF49DF1"/>
          </w:pPr>
          <w:r>
            <w:rPr>
              <w:rStyle w:val="Platzhaltertext"/>
            </w:rPr>
            <w:t>Name des Verfassers/der Verfasserin des Berichts</w:t>
          </w:r>
          <w:r w:rsidRPr="006F275A">
            <w:rPr>
              <w:rStyle w:val="Platzhaltertext"/>
            </w:rPr>
            <w:t>.</w:t>
          </w:r>
        </w:p>
      </w:docPartBody>
    </w:docPart>
    <w:docPart>
      <w:docPartPr>
        <w:name w:val="C659E45098BC42CA9045F69EC3CD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4C374-1F4E-4E7A-A741-414EF53AB84F}"/>
      </w:docPartPr>
      <w:docPartBody>
        <w:p w:rsidR="006B29CE" w:rsidRDefault="006B29CE" w:rsidP="006B29CE">
          <w:pPr>
            <w:pStyle w:val="C659E45098BC42CA9045F69EC3CD4423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FCECA5264C14750A5940CB995EC6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5E56-E754-4ACE-8537-81C0D3A9D032}"/>
      </w:docPartPr>
      <w:docPartBody>
        <w:p w:rsidR="006B29CE" w:rsidRDefault="006B29CE" w:rsidP="006B29CE">
          <w:pPr>
            <w:pStyle w:val="EFCECA5264C14750A5940CB995EC64D71"/>
          </w:pPr>
          <w:r w:rsidRPr="00EF5A15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185D5C693DBF4797918F19EA0C7A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F6ABF-45E6-4E66-82A9-47155DF0FCDD}"/>
      </w:docPartPr>
      <w:docPartBody>
        <w:p w:rsidR="006B29CE" w:rsidRDefault="006B29CE" w:rsidP="006B29CE">
          <w:pPr>
            <w:pStyle w:val="185D5C693DBF4797918F19EA0C7A193E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CAB75D499764C0196D0286EECD59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433B3-1F15-42F9-9AAF-B918EAA218A4}"/>
      </w:docPartPr>
      <w:docPartBody>
        <w:p w:rsidR="006B29CE" w:rsidRDefault="006B29CE" w:rsidP="006B29CE">
          <w:pPr>
            <w:pStyle w:val="BCAB75D499764C0196D0286EECD59791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24B60C9BA2F40C8BCD717FA8BBEB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E4B8F-2DDF-4BAB-A7BD-A8958235094A}"/>
      </w:docPartPr>
      <w:docPartBody>
        <w:p w:rsidR="006B29CE" w:rsidRDefault="006B29CE" w:rsidP="006B29CE">
          <w:pPr>
            <w:pStyle w:val="D24B60C9BA2F40C8BCD717FA8BBEBBB9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D25C3DBD2F54041BA51B7281D585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2305-3D18-465B-BFA7-634915A0BB70}"/>
      </w:docPartPr>
      <w:docPartBody>
        <w:p w:rsidR="006B29CE" w:rsidRDefault="006B29CE" w:rsidP="006B29CE">
          <w:pPr>
            <w:pStyle w:val="3D25C3DBD2F54041BA51B7281D5857571"/>
          </w:pPr>
          <w:r w:rsidRPr="00EF5A1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A8F24ACC3B9D450F9B7B22C789700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1FA39-EB2A-40C6-9901-44349CE7AD9F}"/>
      </w:docPartPr>
      <w:docPartBody>
        <w:p w:rsidR="006B29CE" w:rsidRDefault="006B29CE" w:rsidP="006B29CE">
          <w:pPr>
            <w:pStyle w:val="A8F24ACC3B9D450F9B7B22C789700E87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4332FB77CD349F68DE6A1ED77DC5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97732-9F49-4A9E-A7F0-FED7145F5FC0}"/>
      </w:docPartPr>
      <w:docPartBody>
        <w:p w:rsidR="006B29CE" w:rsidRDefault="006B29CE" w:rsidP="006B29CE">
          <w:pPr>
            <w:pStyle w:val="74332FB77CD349F68DE6A1ED77DC5F7D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CCA851659E74BCDB2B4E2F47CB9D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C4244-FD40-427E-B514-D63C8A6233AF}"/>
      </w:docPartPr>
      <w:docPartBody>
        <w:p w:rsidR="006B29CE" w:rsidRDefault="006B29CE" w:rsidP="006B29CE">
          <w:pPr>
            <w:pStyle w:val="4CCA851659E74BCDB2B4E2F47CB9D427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92F593D159946CDA322800B523F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829AD-DDB1-4F08-86A1-F1A5A81A7618}"/>
      </w:docPartPr>
      <w:docPartBody>
        <w:p w:rsidR="006B29CE" w:rsidRDefault="006B29CE" w:rsidP="006B29CE">
          <w:pPr>
            <w:pStyle w:val="292F593D159946CDA322800B523FEF82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B683D5D5A104D91B579D781D6459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70F2E-B509-4BF1-8941-9B82EF692075}"/>
      </w:docPartPr>
      <w:docPartBody>
        <w:p w:rsidR="006B29CE" w:rsidRDefault="006B29CE" w:rsidP="006B29CE">
          <w:pPr>
            <w:pStyle w:val="4B683D5D5A104D91B579D781D645920B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82990957BB94724B5A5BA5668E5E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CB973-C5D9-4D51-AB2D-5D7AC6F39745}"/>
      </w:docPartPr>
      <w:docPartBody>
        <w:p w:rsidR="006B29CE" w:rsidRDefault="006B29CE" w:rsidP="006B29CE">
          <w:pPr>
            <w:pStyle w:val="E82990957BB94724B5A5BA5668E5EC45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3632F7B6EE0466E8C1C19EF63A13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9F497-A3DA-49B3-9027-2C7AE3C40342}"/>
      </w:docPartPr>
      <w:docPartBody>
        <w:p w:rsidR="006B29CE" w:rsidRDefault="006B29CE" w:rsidP="006B29CE">
          <w:pPr>
            <w:pStyle w:val="63632F7B6EE0466E8C1C19EF63A13C93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836D3045FCC43F8A15D7D6325EEF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6F034-E302-45EC-A525-171B411DD265}"/>
      </w:docPartPr>
      <w:docPartBody>
        <w:p w:rsidR="006B29CE" w:rsidRDefault="006B29CE" w:rsidP="006B29CE">
          <w:pPr>
            <w:pStyle w:val="0836D3045FCC43F8A15D7D6325EEFE08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1D13CD9680C457CA84D9FFF7EC8D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D7FDC-EEA0-414C-80BE-0E3BE7B31FF4}"/>
      </w:docPartPr>
      <w:docPartBody>
        <w:p w:rsidR="006B29CE" w:rsidRDefault="006B29CE" w:rsidP="006B29CE">
          <w:pPr>
            <w:pStyle w:val="31D13CD9680C457CA84D9FFF7EC8DF77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3E489BCC9D747569100CB5FF415B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F2C58-2B34-430A-9059-C257443CACBD}"/>
      </w:docPartPr>
      <w:docPartBody>
        <w:p w:rsidR="006B29CE" w:rsidRDefault="006B29CE" w:rsidP="006B29CE">
          <w:pPr>
            <w:pStyle w:val="03E489BCC9D747569100CB5FF415B75E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54C7AB871AB440CA1FC75516B8B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81C72-CD95-4C7D-85C1-D0CA61CF5F31}"/>
      </w:docPartPr>
      <w:docPartBody>
        <w:p w:rsidR="006B29CE" w:rsidRDefault="006B29CE" w:rsidP="006B29CE">
          <w:pPr>
            <w:pStyle w:val="754C7AB871AB440CA1FC75516B8BABD3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D6538EF6E104E3A95FA81623AB21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09D7-30A9-41E0-9318-F3A32C329E60}"/>
      </w:docPartPr>
      <w:docPartBody>
        <w:p w:rsidR="006B29CE" w:rsidRDefault="006B29CE" w:rsidP="006B29CE">
          <w:pPr>
            <w:pStyle w:val="DD6538EF6E104E3A95FA81623AB217D4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5461B39E2BA4619AAD73807DB42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3E755-BC61-4392-B7DE-8831F15B1427}"/>
      </w:docPartPr>
      <w:docPartBody>
        <w:p w:rsidR="006B29CE" w:rsidRDefault="006B29CE" w:rsidP="006B29CE">
          <w:pPr>
            <w:pStyle w:val="C5461B39E2BA4619AAD73807DB421FD4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78416C070874FB2A32782E5F01A9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7311-E0A8-48CA-9EED-EE7433DABB8C}"/>
      </w:docPartPr>
      <w:docPartBody>
        <w:p w:rsidR="006B29CE" w:rsidRDefault="006B29CE" w:rsidP="006B29CE">
          <w:pPr>
            <w:pStyle w:val="878416C070874FB2A32782E5F01A9873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3EA4B66A44943FABA744E3BA4F86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29CF-62D3-4B36-B317-5F4763C97CBB}"/>
      </w:docPartPr>
      <w:docPartBody>
        <w:p w:rsidR="006B29CE" w:rsidRDefault="006B29CE" w:rsidP="006B29CE">
          <w:pPr>
            <w:pStyle w:val="53EA4B66A44943FABA744E3BA4F86E24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9B1321C3CD84C238ECA1D643A666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C6BAD-0868-490B-A989-91FCF150FBFA}"/>
      </w:docPartPr>
      <w:docPartBody>
        <w:p w:rsidR="006B29CE" w:rsidRDefault="006B29CE" w:rsidP="006B29CE">
          <w:pPr>
            <w:pStyle w:val="B9B1321C3CD84C238ECA1D643A6665B3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D8F12B6117E46A394BA2778A333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0C97F-2A33-49C6-9B33-D20149641901}"/>
      </w:docPartPr>
      <w:docPartBody>
        <w:p w:rsidR="006B29CE" w:rsidRDefault="006B29CE" w:rsidP="006B29CE">
          <w:pPr>
            <w:pStyle w:val="9D8F12B6117E46A394BA2778A3336ADA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A81CF502C5047AFADAFFF419BBC2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F92EF-1A9E-4C1F-84E4-FC0361BE04FE}"/>
      </w:docPartPr>
      <w:docPartBody>
        <w:p w:rsidR="006B29CE" w:rsidRDefault="006B29CE" w:rsidP="006B29CE">
          <w:pPr>
            <w:pStyle w:val="AA81CF502C5047AFADAFFF419BBC25C8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2205F814A7F4A96BDCB7F07B7F72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F94B4-BBB2-46F4-829B-1105A2A93AAA}"/>
      </w:docPartPr>
      <w:docPartBody>
        <w:p w:rsidR="006B29CE" w:rsidRDefault="006B29CE" w:rsidP="006B29CE">
          <w:pPr>
            <w:pStyle w:val="52205F814A7F4A96BDCB7F07B7F72B16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6682455F6C044ABB2D510EA8736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0E4DB-C5E9-4CE1-970D-A9C6CCCEAF8B}"/>
      </w:docPartPr>
      <w:docPartBody>
        <w:p w:rsidR="006B29CE" w:rsidRDefault="006B29CE" w:rsidP="006B29CE">
          <w:pPr>
            <w:pStyle w:val="76682455F6C044ABB2D510EA87365709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9FAF15561774FEE85D72DB459B13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82E9F-6C7C-4749-8333-43D650B41B12}"/>
      </w:docPartPr>
      <w:docPartBody>
        <w:p w:rsidR="006B29CE" w:rsidRDefault="006B29CE" w:rsidP="006B29CE">
          <w:pPr>
            <w:pStyle w:val="79FAF15561774FEE85D72DB459B13CB01"/>
          </w:pPr>
          <w:r w:rsidRPr="00EF5A1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3"/>
    <w:rsid w:val="004F7373"/>
    <w:rsid w:val="006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9CE"/>
    <w:rPr>
      <w:color w:val="808080"/>
    </w:rPr>
  </w:style>
  <w:style w:type="paragraph" w:customStyle="1" w:styleId="F0412D34B264447A91227017A1346C35">
    <w:name w:val="F0412D34B264447A91227017A1346C35"/>
    <w:rsid w:val="004F7373"/>
  </w:style>
  <w:style w:type="paragraph" w:customStyle="1" w:styleId="9D4ADF76A8304BD78AA91F9509DDF8F5">
    <w:name w:val="9D4ADF76A8304BD78AA91F9509DDF8F5"/>
    <w:rsid w:val="004F737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D0F1426124742D8871BD7DE8A754F00">
    <w:name w:val="6D0F1426124742D8871BD7DE8A754F00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46A81F55B4601AE0A50012B92299C">
    <w:name w:val="16246A81F55B4601AE0A50012B92299C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1B3A5F8B044B1A79F7AACB8119870">
    <w:name w:val="6161B3A5F8B044B1A79F7AACB8119870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B84DB4BC949BF8DECBE6DB8DF49DF">
    <w:name w:val="68BB84DB4BC949BF8DECBE6DB8DF49DF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E45098BC42CA9045F69EC3CD4423">
    <w:name w:val="C659E45098BC42CA9045F69EC3CD442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ECA5264C14750A5940CB995EC64D7">
    <w:name w:val="EFCECA5264C14750A5940CB995EC64D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D5C693DBF4797918F19EA0C7A193E">
    <w:name w:val="185D5C693DBF4797918F19EA0C7A193E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B75D499764C0196D0286EECD59791">
    <w:name w:val="BCAB75D499764C0196D0286EECD59791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B60C9BA2F40C8BCD717FA8BBEBBB9">
    <w:name w:val="D24B60C9BA2F40C8BCD717FA8BBEBBB9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C3DBD2F54041BA51B7281D585757">
    <w:name w:val="3D25C3DBD2F54041BA51B7281D58575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24ACC3B9D450F9B7B22C789700E87">
    <w:name w:val="A8F24ACC3B9D450F9B7B22C789700E8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32FB77CD349F68DE6A1ED77DC5F7D">
    <w:name w:val="74332FB77CD349F68DE6A1ED77DC5F7D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A851659E74BCDB2B4E2F47CB9D427">
    <w:name w:val="4CCA851659E74BCDB2B4E2F47CB9D42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593D159946CDA322800B523FEF82">
    <w:name w:val="292F593D159946CDA322800B523FEF82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3D5D5A104D91B579D781D645920B">
    <w:name w:val="4B683D5D5A104D91B579D781D645920B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990957BB94724B5A5BA5668E5EC45">
    <w:name w:val="E82990957BB94724B5A5BA5668E5EC45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32F7B6EE0466E8C1C19EF63A13C93">
    <w:name w:val="63632F7B6EE0466E8C1C19EF63A13C9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3045FCC43F8A15D7D6325EEFE08">
    <w:name w:val="0836D3045FCC43F8A15D7D6325EEFE08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3CD9680C457CA84D9FFF7EC8DF77">
    <w:name w:val="31D13CD9680C457CA84D9FFF7EC8DF7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489BCC9D747569100CB5FF415B75E">
    <w:name w:val="03E489BCC9D747569100CB5FF415B75E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C7AB871AB440CA1FC75516B8BABD3">
    <w:name w:val="754C7AB871AB440CA1FC75516B8BABD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538EF6E104E3A95FA81623AB217D4">
    <w:name w:val="DD6538EF6E104E3A95FA81623AB217D4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1B39E2BA4619AAD73807DB421FD4">
    <w:name w:val="C5461B39E2BA4619AAD73807DB421FD4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416C070874FB2A32782E5F01A9873">
    <w:name w:val="878416C070874FB2A32782E5F01A987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A4B66A44943FABA744E3BA4F86E24">
    <w:name w:val="53EA4B66A44943FABA744E3BA4F86E24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321C3CD84C238ECA1D643A6665B3">
    <w:name w:val="B9B1321C3CD84C238ECA1D643A6665B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8F12B6117E46A394BA2778A3336ADA">
    <w:name w:val="9D8F12B6117E46A394BA2778A3336ADA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CF502C5047AFADAFFF419BBC25C8">
    <w:name w:val="AA81CF502C5047AFADAFFF419BBC25C8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5F814A7F4A96BDCB7F07B7F72B16">
    <w:name w:val="52205F814A7F4A96BDCB7F07B7F72B16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82455F6C044ABB2D510EA87365709">
    <w:name w:val="76682455F6C044ABB2D510EA87365709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AF15561774FEE85D72DB459B13CB0">
    <w:name w:val="79FAF15561774FEE85D72DB459B13CB0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ADF76A8304BD78AA91F9509DDF8F51">
    <w:name w:val="9D4ADF76A8304BD78AA91F9509DDF8F51"/>
    <w:rsid w:val="006B29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D0F1426124742D8871BD7DE8A754F001">
    <w:name w:val="6D0F1426124742D8871BD7DE8A754F00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46A81F55B4601AE0A50012B92299C1">
    <w:name w:val="16246A81F55B4601AE0A50012B92299C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1B3A5F8B044B1A79F7AACB81198701">
    <w:name w:val="6161B3A5F8B044B1A79F7AACB8119870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B84DB4BC949BF8DECBE6DB8DF49DF1">
    <w:name w:val="68BB84DB4BC949BF8DECBE6DB8DF49DF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E45098BC42CA9045F69EC3CD44231">
    <w:name w:val="C659E45098BC42CA9045F69EC3CD442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ECA5264C14750A5940CB995EC64D71">
    <w:name w:val="EFCECA5264C14750A5940CB995EC64D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D5C693DBF4797918F19EA0C7A193E1">
    <w:name w:val="185D5C693DBF4797918F19EA0C7A193E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B75D499764C0196D0286EECD597911">
    <w:name w:val="BCAB75D499764C0196D0286EECD59791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B60C9BA2F40C8BCD717FA8BBEBBB91">
    <w:name w:val="D24B60C9BA2F40C8BCD717FA8BBEBBB9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C3DBD2F54041BA51B7281D5857571">
    <w:name w:val="3D25C3DBD2F54041BA51B7281D58575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24ACC3B9D450F9B7B22C789700E871">
    <w:name w:val="A8F24ACC3B9D450F9B7B22C789700E8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32FB77CD349F68DE6A1ED77DC5F7D1">
    <w:name w:val="74332FB77CD349F68DE6A1ED77DC5F7D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A851659E74BCDB2B4E2F47CB9D4271">
    <w:name w:val="4CCA851659E74BCDB2B4E2F47CB9D42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593D159946CDA322800B523FEF821">
    <w:name w:val="292F593D159946CDA322800B523FEF82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3D5D5A104D91B579D781D645920B1">
    <w:name w:val="4B683D5D5A104D91B579D781D645920B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990957BB94724B5A5BA5668E5EC451">
    <w:name w:val="E82990957BB94724B5A5BA5668E5EC45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32F7B6EE0466E8C1C19EF63A13C931">
    <w:name w:val="63632F7B6EE0466E8C1C19EF63A13C9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3045FCC43F8A15D7D6325EEFE081">
    <w:name w:val="0836D3045FCC43F8A15D7D6325EEFE08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3CD9680C457CA84D9FFF7EC8DF771">
    <w:name w:val="31D13CD9680C457CA84D9FFF7EC8DF7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489BCC9D747569100CB5FF415B75E1">
    <w:name w:val="03E489BCC9D747569100CB5FF415B75E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C7AB871AB440CA1FC75516B8BABD31">
    <w:name w:val="754C7AB871AB440CA1FC75516B8BABD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538EF6E104E3A95FA81623AB217D41">
    <w:name w:val="DD6538EF6E104E3A95FA81623AB217D4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1B39E2BA4619AAD73807DB421FD41">
    <w:name w:val="C5461B39E2BA4619AAD73807DB421FD4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416C070874FB2A32782E5F01A98731">
    <w:name w:val="878416C070874FB2A32782E5F01A987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A4B66A44943FABA744E3BA4F86E241">
    <w:name w:val="53EA4B66A44943FABA744E3BA4F86E24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321C3CD84C238ECA1D643A6665B31">
    <w:name w:val="B9B1321C3CD84C238ECA1D643A6665B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8F12B6117E46A394BA2778A3336ADA1">
    <w:name w:val="9D8F12B6117E46A394BA2778A3336ADA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CF502C5047AFADAFFF419BBC25C81">
    <w:name w:val="AA81CF502C5047AFADAFFF419BBC25C8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5F814A7F4A96BDCB7F07B7F72B161">
    <w:name w:val="52205F814A7F4A96BDCB7F07B7F72B16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82455F6C044ABB2D510EA873657091">
    <w:name w:val="76682455F6C044ABB2D510EA87365709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AF15561774FEE85D72DB459B13CB01">
    <w:name w:val="79FAF15561774FEE85D72DB459B13CB0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9CE"/>
    <w:rPr>
      <w:color w:val="808080"/>
    </w:rPr>
  </w:style>
  <w:style w:type="paragraph" w:customStyle="1" w:styleId="F0412D34B264447A91227017A1346C35">
    <w:name w:val="F0412D34B264447A91227017A1346C35"/>
    <w:rsid w:val="004F7373"/>
  </w:style>
  <w:style w:type="paragraph" w:customStyle="1" w:styleId="9D4ADF76A8304BD78AA91F9509DDF8F5">
    <w:name w:val="9D4ADF76A8304BD78AA91F9509DDF8F5"/>
    <w:rsid w:val="004F737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D0F1426124742D8871BD7DE8A754F00">
    <w:name w:val="6D0F1426124742D8871BD7DE8A754F00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46A81F55B4601AE0A50012B92299C">
    <w:name w:val="16246A81F55B4601AE0A50012B92299C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1B3A5F8B044B1A79F7AACB8119870">
    <w:name w:val="6161B3A5F8B044B1A79F7AACB8119870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B84DB4BC949BF8DECBE6DB8DF49DF">
    <w:name w:val="68BB84DB4BC949BF8DECBE6DB8DF49DF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E45098BC42CA9045F69EC3CD4423">
    <w:name w:val="C659E45098BC42CA9045F69EC3CD442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ECA5264C14750A5940CB995EC64D7">
    <w:name w:val="EFCECA5264C14750A5940CB995EC64D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D5C693DBF4797918F19EA0C7A193E">
    <w:name w:val="185D5C693DBF4797918F19EA0C7A193E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B75D499764C0196D0286EECD59791">
    <w:name w:val="BCAB75D499764C0196D0286EECD59791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B60C9BA2F40C8BCD717FA8BBEBBB9">
    <w:name w:val="D24B60C9BA2F40C8BCD717FA8BBEBBB9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C3DBD2F54041BA51B7281D585757">
    <w:name w:val="3D25C3DBD2F54041BA51B7281D58575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24ACC3B9D450F9B7B22C789700E87">
    <w:name w:val="A8F24ACC3B9D450F9B7B22C789700E8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32FB77CD349F68DE6A1ED77DC5F7D">
    <w:name w:val="74332FB77CD349F68DE6A1ED77DC5F7D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A851659E74BCDB2B4E2F47CB9D427">
    <w:name w:val="4CCA851659E74BCDB2B4E2F47CB9D42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593D159946CDA322800B523FEF82">
    <w:name w:val="292F593D159946CDA322800B523FEF82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3D5D5A104D91B579D781D645920B">
    <w:name w:val="4B683D5D5A104D91B579D781D645920B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990957BB94724B5A5BA5668E5EC45">
    <w:name w:val="E82990957BB94724B5A5BA5668E5EC45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32F7B6EE0466E8C1C19EF63A13C93">
    <w:name w:val="63632F7B6EE0466E8C1C19EF63A13C9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3045FCC43F8A15D7D6325EEFE08">
    <w:name w:val="0836D3045FCC43F8A15D7D6325EEFE08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3CD9680C457CA84D9FFF7EC8DF77">
    <w:name w:val="31D13CD9680C457CA84D9FFF7EC8DF77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489BCC9D747569100CB5FF415B75E">
    <w:name w:val="03E489BCC9D747569100CB5FF415B75E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C7AB871AB440CA1FC75516B8BABD3">
    <w:name w:val="754C7AB871AB440CA1FC75516B8BABD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538EF6E104E3A95FA81623AB217D4">
    <w:name w:val="DD6538EF6E104E3A95FA81623AB217D4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1B39E2BA4619AAD73807DB421FD4">
    <w:name w:val="C5461B39E2BA4619AAD73807DB421FD4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416C070874FB2A32782E5F01A9873">
    <w:name w:val="878416C070874FB2A32782E5F01A987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A4B66A44943FABA744E3BA4F86E24">
    <w:name w:val="53EA4B66A44943FABA744E3BA4F86E24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321C3CD84C238ECA1D643A6665B3">
    <w:name w:val="B9B1321C3CD84C238ECA1D643A6665B3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8F12B6117E46A394BA2778A3336ADA">
    <w:name w:val="9D8F12B6117E46A394BA2778A3336ADA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CF502C5047AFADAFFF419BBC25C8">
    <w:name w:val="AA81CF502C5047AFADAFFF419BBC25C8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5F814A7F4A96BDCB7F07B7F72B16">
    <w:name w:val="52205F814A7F4A96BDCB7F07B7F72B16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82455F6C044ABB2D510EA87365709">
    <w:name w:val="76682455F6C044ABB2D510EA87365709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AF15561774FEE85D72DB459B13CB0">
    <w:name w:val="79FAF15561774FEE85D72DB459B13CB0"/>
    <w:rsid w:val="004F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ADF76A8304BD78AA91F9509DDF8F51">
    <w:name w:val="9D4ADF76A8304BD78AA91F9509DDF8F51"/>
    <w:rsid w:val="006B29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6D0F1426124742D8871BD7DE8A754F001">
    <w:name w:val="6D0F1426124742D8871BD7DE8A754F00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46A81F55B4601AE0A50012B92299C1">
    <w:name w:val="16246A81F55B4601AE0A50012B92299C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1B3A5F8B044B1A79F7AACB81198701">
    <w:name w:val="6161B3A5F8B044B1A79F7AACB8119870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B84DB4BC949BF8DECBE6DB8DF49DF1">
    <w:name w:val="68BB84DB4BC949BF8DECBE6DB8DF49DF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E45098BC42CA9045F69EC3CD44231">
    <w:name w:val="C659E45098BC42CA9045F69EC3CD442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ECA5264C14750A5940CB995EC64D71">
    <w:name w:val="EFCECA5264C14750A5940CB995EC64D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D5C693DBF4797918F19EA0C7A193E1">
    <w:name w:val="185D5C693DBF4797918F19EA0C7A193E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B75D499764C0196D0286EECD597911">
    <w:name w:val="BCAB75D499764C0196D0286EECD59791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B60C9BA2F40C8BCD717FA8BBEBBB91">
    <w:name w:val="D24B60C9BA2F40C8BCD717FA8BBEBBB9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C3DBD2F54041BA51B7281D5857571">
    <w:name w:val="3D25C3DBD2F54041BA51B7281D58575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24ACC3B9D450F9B7B22C789700E871">
    <w:name w:val="A8F24ACC3B9D450F9B7B22C789700E8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32FB77CD349F68DE6A1ED77DC5F7D1">
    <w:name w:val="74332FB77CD349F68DE6A1ED77DC5F7D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A851659E74BCDB2B4E2F47CB9D4271">
    <w:name w:val="4CCA851659E74BCDB2B4E2F47CB9D42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2F593D159946CDA322800B523FEF821">
    <w:name w:val="292F593D159946CDA322800B523FEF82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3D5D5A104D91B579D781D645920B1">
    <w:name w:val="4B683D5D5A104D91B579D781D645920B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990957BB94724B5A5BA5668E5EC451">
    <w:name w:val="E82990957BB94724B5A5BA5668E5EC45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32F7B6EE0466E8C1C19EF63A13C931">
    <w:name w:val="63632F7B6EE0466E8C1C19EF63A13C9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6D3045FCC43F8A15D7D6325EEFE081">
    <w:name w:val="0836D3045FCC43F8A15D7D6325EEFE08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13CD9680C457CA84D9FFF7EC8DF771">
    <w:name w:val="31D13CD9680C457CA84D9FFF7EC8DF77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489BCC9D747569100CB5FF415B75E1">
    <w:name w:val="03E489BCC9D747569100CB5FF415B75E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C7AB871AB440CA1FC75516B8BABD31">
    <w:name w:val="754C7AB871AB440CA1FC75516B8BABD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538EF6E104E3A95FA81623AB217D41">
    <w:name w:val="DD6538EF6E104E3A95FA81623AB217D4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61B39E2BA4619AAD73807DB421FD41">
    <w:name w:val="C5461B39E2BA4619AAD73807DB421FD4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416C070874FB2A32782E5F01A98731">
    <w:name w:val="878416C070874FB2A32782E5F01A987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A4B66A44943FABA744E3BA4F86E241">
    <w:name w:val="53EA4B66A44943FABA744E3BA4F86E24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1321C3CD84C238ECA1D643A6665B31">
    <w:name w:val="B9B1321C3CD84C238ECA1D643A6665B3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8F12B6117E46A394BA2778A3336ADA1">
    <w:name w:val="9D8F12B6117E46A394BA2778A3336ADA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CF502C5047AFADAFFF419BBC25C81">
    <w:name w:val="AA81CF502C5047AFADAFFF419BBC25C8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5F814A7F4A96BDCB7F07B7F72B161">
    <w:name w:val="52205F814A7F4A96BDCB7F07B7F72B16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82455F6C044ABB2D510EA873657091">
    <w:name w:val="76682455F6C044ABB2D510EA87365709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FAF15561774FEE85D72DB459B13CB01">
    <w:name w:val="79FAF15561774FEE85D72DB459B13CB01"/>
    <w:rsid w:val="006B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F309-F25D-4909-8736-C10ECAF2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Aktenvermerk1</Template>
  <TotalTime>0</TotalTime>
  <Pages>3</Pages>
  <Words>367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Göppingen</vt:lpstr>
    </vt:vector>
  </TitlesOfParts>
  <Company>LRAGP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Göppingen</dc:title>
  <dc:creator>Braun</dc:creator>
  <cp:lastModifiedBy>Brändle, Nina</cp:lastModifiedBy>
  <cp:revision>3</cp:revision>
  <cp:lastPrinted>2006-06-20T08:23:00Z</cp:lastPrinted>
  <dcterms:created xsi:type="dcterms:W3CDTF">2015-10-20T13:23:00Z</dcterms:created>
  <dcterms:modified xsi:type="dcterms:W3CDTF">2015-10-27T13:40:00Z</dcterms:modified>
</cp:coreProperties>
</file>